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6DA4" w14:textId="77777777" w:rsidR="00CD00F6" w:rsidRDefault="00E27A64" w:rsidP="00E27A64">
      <w:pPr>
        <w:pStyle w:val="Title"/>
      </w:pPr>
      <w:r>
        <w:t>The three wills</w:t>
      </w:r>
    </w:p>
    <w:p w14:paraId="5016109B" w14:textId="77777777" w:rsidR="00E27A64" w:rsidRPr="0059083C" w:rsidRDefault="00E27A64" w:rsidP="00E27A64">
      <w:pPr>
        <w:pStyle w:val="NoSpacing"/>
        <w:rPr>
          <w:b/>
          <w:bCs/>
          <w:sz w:val="24"/>
          <w:szCs w:val="24"/>
        </w:rPr>
      </w:pPr>
      <w:r w:rsidRPr="0059083C">
        <w:rPr>
          <w:b/>
          <w:bCs/>
          <w:sz w:val="24"/>
          <w:szCs w:val="24"/>
        </w:rPr>
        <w:t>1. The will of God</w:t>
      </w:r>
    </w:p>
    <w:p w14:paraId="7987F6F4" w14:textId="54F9FA6B" w:rsidR="00E27A64" w:rsidRPr="00084491" w:rsidRDefault="00E27A64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The will of God can be known –</w:t>
      </w:r>
      <w:r w:rsidR="0056627F" w:rsidRPr="00084491">
        <w:rPr>
          <w:sz w:val="24"/>
          <w:szCs w:val="24"/>
        </w:rPr>
        <w:t xml:space="preserve"> Rom</w:t>
      </w:r>
      <w:r w:rsidR="0059083C" w:rsidRPr="00084491">
        <w:rPr>
          <w:sz w:val="24"/>
          <w:szCs w:val="24"/>
        </w:rPr>
        <w:t xml:space="preserve">ans </w:t>
      </w:r>
      <w:r w:rsidR="0056627F" w:rsidRPr="00084491">
        <w:rPr>
          <w:sz w:val="24"/>
          <w:szCs w:val="24"/>
        </w:rPr>
        <w:t>12:1-2, Proverbs 3:5-6</w:t>
      </w:r>
    </w:p>
    <w:p w14:paraId="2A5A8F58" w14:textId="4030BD4E" w:rsidR="0056627F" w:rsidRPr="00084491" w:rsidRDefault="00E27A64" w:rsidP="005908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The will of God is good – Heb</w:t>
      </w:r>
      <w:r w:rsidR="00084491" w:rsidRPr="00084491">
        <w:rPr>
          <w:sz w:val="24"/>
          <w:szCs w:val="24"/>
        </w:rPr>
        <w:t xml:space="preserve">rews </w:t>
      </w:r>
      <w:r w:rsidRPr="00084491">
        <w:rPr>
          <w:sz w:val="24"/>
          <w:szCs w:val="24"/>
        </w:rPr>
        <w:t>13:20-21, Eph</w:t>
      </w:r>
      <w:r w:rsidR="00084491" w:rsidRPr="00084491">
        <w:rPr>
          <w:sz w:val="24"/>
          <w:szCs w:val="24"/>
        </w:rPr>
        <w:t xml:space="preserve">esians </w:t>
      </w:r>
      <w:r w:rsidRPr="00084491">
        <w:rPr>
          <w:sz w:val="24"/>
          <w:szCs w:val="24"/>
        </w:rPr>
        <w:t>2:10, Jer</w:t>
      </w:r>
      <w:r w:rsidR="00084491" w:rsidRPr="00084491">
        <w:rPr>
          <w:sz w:val="24"/>
          <w:szCs w:val="24"/>
        </w:rPr>
        <w:t xml:space="preserve">emiah </w:t>
      </w:r>
      <w:r w:rsidRPr="00084491">
        <w:rPr>
          <w:sz w:val="24"/>
          <w:szCs w:val="24"/>
        </w:rPr>
        <w:t>29:11-13</w:t>
      </w:r>
    </w:p>
    <w:p w14:paraId="04153409" w14:textId="079A801A" w:rsidR="0059083C" w:rsidRPr="00084491" w:rsidRDefault="00756DFF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Obedience to God’s will is required</w:t>
      </w:r>
      <w:r w:rsidR="00E27A64" w:rsidRPr="00084491">
        <w:rPr>
          <w:sz w:val="24"/>
          <w:szCs w:val="24"/>
        </w:rPr>
        <w:t xml:space="preserve"> –</w:t>
      </w:r>
      <w:r w:rsidRPr="00084491">
        <w:rPr>
          <w:sz w:val="24"/>
          <w:szCs w:val="24"/>
        </w:rPr>
        <w:t xml:space="preserve"> </w:t>
      </w:r>
      <w:r w:rsidR="00084491" w:rsidRPr="00084491">
        <w:rPr>
          <w:sz w:val="24"/>
          <w:szCs w:val="24"/>
        </w:rPr>
        <w:t>John 14:15, Matthew 7:21-23</w:t>
      </w:r>
      <w:r w:rsidR="007F4F9F">
        <w:rPr>
          <w:sz w:val="24"/>
          <w:szCs w:val="24"/>
        </w:rPr>
        <w:t xml:space="preserve">, Isaiah 1:19 </w:t>
      </w:r>
    </w:p>
    <w:p w14:paraId="6F39E32E" w14:textId="351BF7D0" w:rsidR="00E27A64" w:rsidRPr="00084491" w:rsidRDefault="00465529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65529">
        <w:rPr>
          <w:bCs/>
          <w:sz w:val="24"/>
          <w:szCs w:val="24"/>
        </w:rPr>
        <w:t>The will of God can be rejected</w:t>
      </w:r>
      <w:r>
        <w:rPr>
          <w:b/>
          <w:sz w:val="24"/>
          <w:szCs w:val="24"/>
        </w:rPr>
        <w:t xml:space="preserve"> – </w:t>
      </w:r>
      <w:r w:rsidRPr="00465529">
        <w:rPr>
          <w:bCs/>
          <w:sz w:val="24"/>
          <w:szCs w:val="24"/>
        </w:rPr>
        <w:t>Luke 7:29-30,</w:t>
      </w:r>
      <w:r>
        <w:rPr>
          <w:b/>
          <w:sz w:val="24"/>
          <w:szCs w:val="24"/>
        </w:rPr>
        <w:t xml:space="preserve"> </w:t>
      </w:r>
      <w:r w:rsidR="00145AA9" w:rsidRPr="00084491">
        <w:rPr>
          <w:sz w:val="24"/>
          <w:szCs w:val="24"/>
        </w:rPr>
        <w:t>John 12:42-46</w:t>
      </w:r>
    </w:p>
    <w:p w14:paraId="1ACD4F1A" w14:textId="77777777" w:rsidR="00E27A64" w:rsidRDefault="00E27A64" w:rsidP="00E27A64">
      <w:pPr>
        <w:pStyle w:val="NoSpacing"/>
        <w:rPr>
          <w:sz w:val="22"/>
          <w:szCs w:val="22"/>
        </w:rPr>
      </w:pPr>
    </w:p>
    <w:p w14:paraId="516067CB" w14:textId="77777777" w:rsidR="00E27A64" w:rsidRPr="00BD2AD2" w:rsidRDefault="00E27A64" w:rsidP="00E27A64">
      <w:pPr>
        <w:pStyle w:val="NoSpacing"/>
        <w:rPr>
          <w:b/>
          <w:bCs/>
          <w:sz w:val="24"/>
          <w:szCs w:val="24"/>
        </w:rPr>
      </w:pPr>
      <w:r w:rsidRPr="00BD2AD2">
        <w:rPr>
          <w:b/>
          <w:bCs/>
          <w:sz w:val="24"/>
          <w:szCs w:val="24"/>
        </w:rPr>
        <w:t>2. The will of the Devil</w:t>
      </w:r>
    </w:p>
    <w:p w14:paraId="7A7ABE4B" w14:textId="452E4681" w:rsidR="00E27A64" w:rsidRPr="0059083C" w:rsidRDefault="00C8433E" w:rsidP="00E27A6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083C">
        <w:rPr>
          <w:sz w:val="24"/>
          <w:szCs w:val="24"/>
        </w:rPr>
        <w:t xml:space="preserve">The devil has a will for your life - </w:t>
      </w:r>
      <w:r w:rsidR="008332AC" w:rsidRPr="0059083C">
        <w:rPr>
          <w:sz w:val="24"/>
          <w:szCs w:val="24"/>
        </w:rPr>
        <w:t>II</w:t>
      </w:r>
      <w:r w:rsidR="00E27A64" w:rsidRPr="0059083C">
        <w:rPr>
          <w:sz w:val="24"/>
          <w:szCs w:val="24"/>
        </w:rPr>
        <w:t xml:space="preserve"> Tim</w:t>
      </w:r>
      <w:r w:rsidR="00BD2AD2" w:rsidRPr="0059083C">
        <w:rPr>
          <w:sz w:val="24"/>
          <w:szCs w:val="24"/>
        </w:rPr>
        <w:t>othy</w:t>
      </w:r>
      <w:r w:rsidR="00E27A64" w:rsidRPr="0059083C">
        <w:rPr>
          <w:sz w:val="24"/>
          <w:szCs w:val="24"/>
        </w:rPr>
        <w:t xml:space="preserve"> 2:24-26</w:t>
      </w:r>
      <w:r w:rsidR="00BD2AD2" w:rsidRPr="0059083C">
        <w:rPr>
          <w:sz w:val="24"/>
          <w:szCs w:val="24"/>
        </w:rPr>
        <w:t xml:space="preserve">, </w:t>
      </w:r>
      <w:r w:rsidR="0059083C">
        <w:rPr>
          <w:sz w:val="24"/>
          <w:szCs w:val="24"/>
        </w:rPr>
        <w:t>Ephesians 2:1-3</w:t>
      </w:r>
    </w:p>
    <w:p w14:paraId="51E3447F" w14:textId="64BA98D1" w:rsidR="00F71E86" w:rsidRPr="0059083C" w:rsidRDefault="00F71E86" w:rsidP="00145A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083C">
        <w:rPr>
          <w:sz w:val="24"/>
          <w:szCs w:val="24"/>
        </w:rPr>
        <w:t>The will of the Devil is to steal, kill and destroy – John 10:10</w:t>
      </w:r>
      <w:r w:rsidR="007F4F9F">
        <w:rPr>
          <w:sz w:val="24"/>
          <w:szCs w:val="24"/>
        </w:rPr>
        <w:t>, Psalm 27:11-14</w:t>
      </w:r>
    </w:p>
    <w:p w14:paraId="16C7A2B7" w14:textId="727C6C7B" w:rsidR="005170C5" w:rsidRPr="0059083C" w:rsidRDefault="00F71E86" w:rsidP="00F71E8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083C">
        <w:rPr>
          <w:sz w:val="24"/>
          <w:szCs w:val="24"/>
        </w:rPr>
        <w:t>The will of the Devil is to keep you ignorant and ineffective – Hos</w:t>
      </w:r>
      <w:r w:rsidR="008332AC" w:rsidRPr="0059083C">
        <w:rPr>
          <w:sz w:val="24"/>
          <w:szCs w:val="24"/>
        </w:rPr>
        <w:t xml:space="preserve">ea </w:t>
      </w:r>
      <w:r w:rsidRPr="0059083C">
        <w:rPr>
          <w:sz w:val="24"/>
          <w:szCs w:val="24"/>
        </w:rPr>
        <w:t>4:6,</w:t>
      </w:r>
      <w:r w:rsidR="008332AC" w:rsidRPr="0059083C">
        <w:rPr>
          <w:sz w:val="24"/>
          <w:szCs w:val="24"/>
        </w:rPr>
        <w:t xml:space="preserve"> II </w:t>
      </w:r>
      <w:r w:rsidR="00443F5F" w:rsidRPr="0059083C">
        <w:rPr>
          <w:sz w:val="24"/>
          <w:szCs w:val="24"/>
        </w:rPr>
        <w:t>Co</w:t>
      </w:r>
      <w:r w:rsidR="00145AA9" w:rsidRPr="0059083C">
        <w:rPr>
          <w:sz w:val="24"/>
          <w:szCs w:val="24"/>
        </w:rPr>
        <w:t>r</w:t>
      </w:r>
      <w:r w:rsidR="008332AC" w:rsidRPr="0059083C">
        <w:rPr>
          <w:sz w:val="24"/>
          <w:szCs w:val="24"/>
        </w:rPr>
        <w:t xml:space="preserve">inthians </w:t>
      </w:r>
      <w:r w:rsidR="00145AA9" w:rsidRPr="0059083C">
        <w:rPr>
          <w:sz w:val="24"/>
          <w:szCs w:val="24"/>
        </w:rPr>
        <w:t>4:3-4</w:t>
      </w:r>
      <w:r w:rsidR="008332AC" w:rsidRPr="0059083C">
        <w:rPr>
          <w:sz w:val="24"/>
          <w:szCs w:val="24"/>
        </w:rPr>
        <w:t>, II Peter 3:18</w:t>
      </w:r>
    </w:p>
    <w:p w14:paraId="148B3194" w14:textId="788A053D" w:rsidR="00145AA9" w:rsidRPr="007F4F9F" w:rsidRDefault="00145AA9" w:rsidP="007F4F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083C">
        <w:rPr>
          <w:sz w:val="24"/>
          <w:szCs w:val="24"/>
        </w:rPr>
        <w:t xml:space="preserve">The will of the Devil is to deceive you - </w:t>
      </w:r>
      <w:r w:rsidR="008332AC" w:rsidRPr="0059083C">
        <w:rPr>
          <w:sz w:val="24"/>
          <w:szCs w:val="24"/>
        </w:rPr>
        <w:t>II</w:t>
      </w:r>
      <w:r w:rsidR="00C8433E" w:rsidRPr="0059083C">
        <w:rPr>
          <w:sz w:val="24"/>
          <w:szCs w:val="24"/>
        </w:rPr>
        <w:t xml:space="preserve"> Cor</w:t>
      </w:r>
      <w:r w:rsidR="00171E13" w:rsidRPr="0059083C">
        <w:rPr>
          <w:sz w:val="24"/>
          <w:szCs w:val="24"/>
        </w:rPr>
        <w:t xml:space="preserve">inthians </w:t>
      </w:r>
      <w:r w:rsidR="00C8433E" w:rsidRPr="0059083C">
        <w:rPr>
          <w:sz w:val="24"/>
          <w:szCs w:val="24"/>
        </w:rPr>
        <w:t>11:</w:t>
      </w:r>
      <w:r w:rsidR="00171E13" w:rsidRPr="0059083C">
        <w:rPr>
          <w:sz w:val="24"/>
          <w:szCs w:val="24"/>
        </w:rPr>
        <w:t xml:space="preserve">3-4, </w:t>
      </w:r>
      <w:r w:rsidR="00C8433E" w:rsidRPr="0059083C">
        <w:rPr>
          <w:sz w:val="24"/>
          <w:szCs w:val="24"/>
        </w:rPr>
        <w:t xml:space="preserve">14, Isaiah 8:19-22 </w:t>
      </w:r>
    </w:p>
    <w:p w14:paraId="3AF9BBF4" w14:textId="77777777" w:rsidR="005170C5" w:rsidRDefault="005170C5" w:rsidP="005170C5">
      <w:pPr>
        <w:pStyle w:val="NoSpacing"/>
        <w:rPr>
          <w:sz w:val="22"/>
          <w:szCs w:val="22"/>
        </w:rPr>
      </w:pPr>
    </w:p>
    <w:p w14:paraId="19AC5A88" w14:textId="77777777" w:rsidR="005170C5" w:rsidRPr="00BD2AD2" w:rsidRDefault="005170C5" w:rsidP="005170C5">
      <w:pPr>
        <w:pStyle w:val="NoSpacing"/>
        <w:rPr>
          <w:b/>
          <w:bCs/>
          <w:sz w:val="24"/>
          <w:szCs w:val="24"/>
        </w:rPr>
      </w:pPr>
      <w:r w:rsidRPr="00BD2AD2">
        <w:rPr>
          <w:b/>
          <w:bCs/>
          <w:sz w:val="24"/>
          <w:szCs w:val="24"/>
        </w:rPr>
        <w:t>3. The will of man</w:t>
      </w:r>
    </w:p>
    <w:p w14:paraId="0419D38D" w14:textId="5B79147F" w:rsidR="005170C5" w:rsidRPr="00BD2AD2" w:rsidRDefault="005170C5" w:rsidP="005170C5">
      <w:pPr>
        <w:pStyle w:val="NoSpacing"/>
        <w:rPr>
          <w:i/>
          <w:iCs/>
          <w:sz w:val="24"/>
          <w:szCs w:val="24"/>
        </w:rPr>
      </w:pPr>
      <w:r w:rsidRPr="00BD2AD2">
        <w:rPr>
          <w:i/>
          <w:iCs/>
          <w:sz w:val="24"/>
          <w:szCs w:val="24"/>
        </w:rPr>
        <w:t>There is a way that seems right to a man, but its end is the way of death.</w:t>
      </w:r>
      <w:r w:rsidR="00BD2AD2" w:rsidRPr="00BD2AD2">
        <w:rPr>
          <w:i/>
          <w:iCs/>
          <w:sz w:val="24"/>
          <w:szCs w:val="24"/>
        </w:rPr>
        <w:t xml:space="preserve"> Proverbs 14:12</w:t>
      </w:r>
    </w:p>
    <w:p w14:paraId="6DD567EA" w14:textId="77777777" w:rsidR="005170C5" w:rsidRPr="00BD2AD2" w:rsidRDefault="005170C5" w:rsidP="00C8433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2AD2">
        <w:rPr>
          <w:sz w:val="24"/>
          <w:szCs w:val="24"/>
        </w:rPr>
        <w:t>Man, cannot direct his own steps – Jeremiah 10:23</w:t>
      </w:r>
    </w:p>
    <w:p w14:paraId="3FB5A06F" w14:textId="5DD1A1EF" w:rsidR="00373015" w:rsidRPr="007F4F9F" w:rsidRDefault="00C8433E" w:rsidP="007F4F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2AD2">
        <w:rPr>
          <w:sz w:val="24"/>
          <w:szCs w:val="24"/>
        </w:rPr>
        <w:t>We must submit our plans and purposes to the Lord</w:t>
      </w:r>
      <w:r w:rsidR="00957555" w:rsidRPr="00BD2AD2">
        <w:rPr>
          <w:sz w:val="24"/>
          <w:szCs w:val="24"/>
        </w:rPr>
        <w:t xml:space="preserve"> – Prov</w:t>
      </w:r>
      <w:r w:rsidR="00BD2AD2" w:rsidRPr="00BD2AD2">
        <w:rPr>
          <w:sz w:val="24"/>
          <w:szCs w:val="24"/>
        </w:rPr>
        <w:t xml:space="preserve">erbs </w:t>
      </w:r>
      <w:r w:rsidR="00957555" w:rsidRPr="00BD2AD2">
        <w:rPr>
          <w:sz w:val="24"/>
          <w:szCs w:val="24"/>
        </w:rPr>
        <w:t>3:5-6</w:t>
      </w:r>
      <w:r w:rsidR="001A77C4" w:rsidRPr="00BD2AD2">
        <w:rPr>
          <w:sz w:val="24"/>
          <w:szCs w:val="24"/>
        </w:rPr>
        <w:t>, 1</w:t>
      </w:r>
      <w:r w:rsidR="00BD2AD2" w:rsidRPr="00BD2AD2">
        <w:rPr>
          <w:sz w:val="24"/>
          <w:szCs w:val="24"/>
        </w:rPr>
        <w:t>6:3</w:t>
      </w:r>
    </w:p>
    <w:p w14:paraId="12DC33D9" w14:textId="3DBCDC7B" w:rsidR="00171E13" w:rsidRPr="00171E13" w:rsidRDefault="008332AC" w:rsidP="00171E1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will and God’s will can be unified</w:t>
      </w:r>
      <w:r w:rsidR="004C73D4" w:rsidRPr="00BD2AD2">
        <w:rPr>
          <w:sz w:val="24"/>
          <w:szCs w:val="24"/>
        </w:rPr>
        <w:t xml:space="preserve"> – John 15:7-8</w:t>
      </w:r>
    </w:p>
    <w:p w14:paraId="716397C6" w14:textId="77777777" w:rsidR="00171E13" w:rsidRDefault="00171E13" w:rsidP="00171E1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0B86D9C4" w14:textId="3787D783" w:rsidR="00171E13" w:rsidRPr="00171E13" w:rsidRDefault="00171E13" w:rsidP="00171E1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71E13">
        <w:rPr>
          <w:rFonts w:eastAsia="Times New Roman"/>
          <w:i/>
          <w:iCs/>
          <w:sz w:val="24"/>
          <w:szCs w:val="24"/>
          <w:shd w:val="clear" w:color="auto" w:fill="FFFFFF"/>
        </w:rPr>
        <w:t>Now to Him who is able to do exceedingly abundantly above all that we ask or think, according to the power that works in us. Ephesians 3:20</w:t>
      </w:r>
    </w:p>
    <w:p w14:paraId="34B8F5C3" w14:textId="16C42922" w:rsidR="00171E13" w:rsidRDefault="00171E13" w:rsidP="00171E13">
      <w:pPr>
        <w:pStyle w:val="NoSpacing"/>
        <w:rPr>
          <w:sz w:val="22"/>
          <w:szCs w:val="22"/>
        </w:rPr>
      </w:pPr>
    </w:p>
    <w:p w14:paraId="620812B0" w14:textId="05CB2EC0" w:rsidR="00886B5B" w:rsidRPr="00465529" w:rsidRDefault="00886B5B" w:rsidP="00886B5B">
      <w:pPr>
        <w:pStyle w:val="NoSpacing"/>
        <w:rPr>
          <w:i/>
          <w:iCs/>
          <w:sz w:val="24"/>
          <w:szCs w:val="24"/>
        </w:rPr>
      </w:pPr>
      <w:r w:rsidRPr="00BD2AD2">
        <w:rPr>
          <w:i/>
          <w:iCs/>
          <w:sz w:val="24"/>
          <w:szCs w:val="24"/>
        </w:rPr>
        <w:t>And the world is passing away, and the lust of it; but he who does the will of God abides forever.</w:t>
      </w:r>
      <w:r w:rsidR="00BD2AD2" w:rsidRPr="00BD2AD2">
        <w:rPr>
          <w:i/>
          <w:iCs/>
          <w:sz w:val="24"/>
          <w:szCs w:val="24"/>
        </w:rPr>
        <w:t xml:space="preserve"> 1 John 2:17 </w:t>
      </w:r>
      <w:r w:rsidRPr="00BD2AD2">
        <w:rPr>
          <w:i/>
          <w:iCs/>
          <w:sz w:val="24"/>
          <w:szCs w:val="24"/>
        </w:rPr>
        <w:t xml:space="preserve"> </w:t>
      </w:r>
    </w:p>
    <w:p w14:paraId="6AC1C233" w14:textId="27733BB9" w:rsidR="00886B5B" w:rsidRDefault="00886B5B" w:rsidP="00886B5B">
      <w:pPr>
        <w:pStyle w:val="NoSpacing"/>
        <w:rPr>
          <w:sz w:val="22"/>
          <w:szCs w:val="22"/>
        </w:rPr>
      </w:pPr>
    </w:p>
    <w:p w14:paraId="26441DAF" w14:textId="75437AD9" w:rsidR="00756DFF" w:rsidRDefault="00756DFF" w:rsidP="00886B5B">
      <w:pPr>
        <w:pStyle w:val="NoSpacing"/>
        <w:rPr>
          <w:sz w:val="22"/>
          <w:szCs w:val="22"/>
        </w:rPr>
      </w:pPr>
    </w:p>
    <w:p w14:paraId="1E337F6B" w14:textId="1376387A" w:rsidR="00F71E86" w:rsidRPr="00E27A64" w:rsidRDefault="00F71E86" w:rsidP="005170C5">
      <w:pPr>
        <w:pStyle w:val="NoSpacing"/>
        <w:rPr>
          <w:sz w:val="22"/>
          <w:szCs w:val="22"/>
        </w:rPr>
      </w:pPr>
    </w:p>
    <w:p w14:paraId="38ABF23B" w14:textId="38CCD5D6" w:rsidR="00E27A64" w:rsidRPr="00E27A64" w:rsidRDefault="007F4F9F" w:rsidP="00E27A64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788A6A" wp14:editId="25344816">
            <wp:simplePos x="0" y="0"/>
            <wp:positionH relativeFrom="margin">
              <wp:posOffset>1852295</wp:posOffset>
            </wp:positionH>
            <wp:positionV relativeFrom="margin">
              <wp:align>bottom</wp:align>
            </wp:positionV>
            <wp:extent cx="408559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_roa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A64" w:rsidRPr="00E2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104"/>
    <w:multiLevelType w:val="hybridMultilevel"/>
    <w:tmpl w:val="3E0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ACB"/>
    <w:multiLevelType w:val="hybridMultilevel"/>
    <w:tmpl w:val="C55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5BE6"/>
    <w:multiLevelType w:val="hybridMultilevel"/>
    <w:tmpl w:val="ABBCC3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055A71"/>
    <w:multiLevelType w:val="hybridMultilevel"/>
    <w:tmpl w:val="D9E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51C4"/>
    <w:multiLevelType w:val="hybridMultilevel"/>
    <w:tmpl w:val="00DE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036">
    <w:abstractNumId w:val="1"/>
  </w:num>
  <w:num w:numId="2" w16cid:durableId="1951811636">
    <w:abstractNumId w:val="3"/>
  </w:num>
  <w:num w:numId="3" w16cid:durableId="1529947893">
    <w:abstractNumId w:val="2"/>
  </w:num>
  <w:num w:numId="4" w16cid:durableId="171071004">
    <w:abstractNumId w:val="0"/>
  </w:num>
  <w:num w:numId="5" w16cid:durableId="881283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64"/>
    <w:rsid w:val="00084491"/>
    <w:rsid w:val="000C6E23"/>
    <w:rsid w:val="00145AA9"/>
    <w:rsid w:val="00171E13"/>
    <w:rsid w:val="001A77C4"/>
    <w:rsid w:val="00373015"/>
    <w:rsid w:val="00443F5F"/>
    <w:rsid w:val="00465529"/>
    <w:rsid w:val="004C73D4"/>
    <w:rsid w:val="005170C5"/>
    <w:rsid w:val="0056627F"/>
    <w:rsid w:val="0059083C"/>
    <w:rsid w:val="00676472"/>
    <w:rsid w:val="00756DFF"/>
    <w:rsid w:val="007F4F9F"/>
    <w:rsid w:val="008332AC"/>
    <w:rsid w:val="00886B5B"/>
    <w:rsid w:val="00957555"/>
    <w:rsid w:val="009E2979"/>
    <w:rsid w:val="00B07857"/>
    <w:rsid w:val="00B652A5"/>
    <w:rsid w:val="00BD2AD2"/>
    <w:rsid w:val="00C05030"/>
    <w:rsid w:val="00C8433E"/>
    <w:rsid w:val="00CD00F6"/>
    <w:rsid w:val="00D31F44"/>
    <w:rsid w:val="00DA2E90"/>
    <w:rsid w:val="00E27A64"/>
    <w:rsid w:val="00EB1A26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7659"/>
  <w15:chartTrackingRefBased/>
  <w15:docId w15:val="{659A8D77-CC5B-4A2B-995E-5024EF5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64"/>
  </w:style>
  <w:style w:type="paragraph" w:styleId="Heading1">
    <w:name w:val="heading 1"/>
    <w:basedOn w:val="Normal"/>
    <w:next w:val="Normal"/>
    <w:link w:val="Heading1Char"/>
    <w:uiPriority w:val="9"/>
    <w:qFormat/>
    <w:rsid w:val="00E27A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A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A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A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A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7A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7A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7A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7A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A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A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7A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7A6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7A6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7A6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7A6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27A6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27A64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27A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A6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A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7A64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E27A64"/>
    <w:rPr>
      <w:i/>
      <w:iCs/>
    </w:rPr>
  </w:style>
  <w:style w:type="character" w:styleId="Emphasis">
    <w:name w:val="Emphasis"/>
    <w:uiPriority w:val="20"/>
    <w:qFormat/>
    <w:rsid w:val="00E27A64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27A64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E27A64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27A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7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A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A64"/>
    <w:rPr>
      <w:b/>
      <w:bCs/>
      <w:i/>
      <w:iCs/>
    </w:rPr>
  </w:style>
  <w:style w:type="character" w:styleId="SubtleReference">
    <w:name w:val="Subtle Reference"/>
    <w:uiPriority w:val="31"/>
    <w:qFormat/>
    <w:rsid w:val="00E27A64"/>
    <w:rPr>
      <w:b/>
      <w:bCs/>
    </w:rPr>
  </w:style>
  <w:style w:type="character" w:styleId="IntenseReference">
    <w:name w:val="Intense Reference"/>
    <w:uiPriority w:val="32"/>
    <w:qFormat/>
    <w:rsid w:val="00E27A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27A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7A64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E27A6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A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cp:lastPrinted>2017-02-10T17:20:00Z</cp:lastPrinted>
  <dcterms:created xsi:type="dcterms:W3CDTF">2023-06-23T19:39:00Z</dcterms:created>
  <dcterms:modified xsi:type="dcterms:W3CDTF">2023-06-23T19:39:00Z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