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72E0" w14:textId="18C026F6" w:rsidR="007D339F" w:rsidRDefault="002D2573" w:rsidP="002D2573">
      <w:pPr>
        <w:pStyle w:val="Title"/>
      </w:pPr>
      <w:r>
        <w:t>Hidden strength</w:t>
      </w:r>
      <w:r w:rsidR="0091159B">
        <w:t xml:space="preserve"> </w:t>
      </w:r>
    </w:p>
    <w:p w14:paraId="7550B11F" w14:textId="5CC6BDA0" w:rsidR="00156B75" w:rsidRDefault="002D2573" w:rsidP="002D2573">
      <w:pPr>
        <w:pStyle w:val="NoSpacing"/>
        <w:rPr>
          <w:sz w:val="24"/>
          <w:szCs w:val="24"/>
        </w:rPr>
      </w:pPr>
      <w:r w:rsidRPr="00922A36">
        <w:rPr>
          <w:sz w:val="24"/>
          <w:szCs w:val="24"/>
        </w:rPr>
        <w:t xml:space="preserve">As a Christian, you have a hidden source of strength that the world does not have. You have the Spirit of God, </w:t>
      </w:r>
      <w:r w:rsidR="006379F9" w:rsidRPr="00922A36">
        <w:rPr>
          <w:sz w:val="24"/>
          <w:szCs w:val="24"/>
        </w:rPr>
        <w:t>Angels,</w:t>
      </w:r>
      <w:r w:rsidRPr="00922A36">
        <w:rPr>
          <w:sz w:val="24"/>
          <w:szCs w:val="24"/>
        </w:rPr>
        <w:t xml:space="preserve"> and the Word of God.</w:t>
      </w:r>
      <w:r w:rsidR="00FE2470">
        <w:rPr>
          <w:sz w:val="24"/>
          <w:szCs w:val="24"/>
        </w:rPr>
        <w:t xml:space="preserve"> Your faith is not a crutch, or a weakness</w:t>
      </w:r>
      <w:r w:rsidR="00086B66">
        <w:rPr>
          <w:sz w:val="24"/>
          <w:szCs w:val="24"/>
        </w:rPr>
        <w:t>;</w:t>
      </w:r>
      <w:r w:rsidR="00FE2470">
        <w:rPr>
          <w:sz w:val="24"/>
          <w:szCs w:val="24"/>
        </w:rPr>
        <w:t xml:space="preserve"> It is a source of unlimited strength.</w:t>
      </w:r>
    </w:p>
    <w:p w14:paraId="2AF442E9" w14:textId="77777777" w:rsidR="001172B2" w:rsidRDefault="00FE2470" w:rsidP="001172B2">
      <w:pPr>
        <w:pStyle w:val="NoSpacing"/>
        <w:numPr>
          <w:ilvl w:val="0"/>
          <w:numId w:val="5"/>
        </w:numPr>
        <w:rPr>
          <w:i/>
          <w:iCs/>
          <w:sz w:val="24"/>
          <w:szCs w:val="24"/>
        </w:rPr>
      </w:pPr>
      <w:r w:rsidRPr="00FE2470">
        <w:rPr>
          <w:i/>
          <w:iCs/>
          <w:sz w:val="24"/>
          <w:szCs w:val="24"/>
        </w:rPr>
        <w:t>Have I not commanded you? Be strong and of good courage; do not be afraid, nor be dismayed, for the Lord your God is with you wherever you go. Joshua 1:9</w:t>
      </w:r>
    </w:p>
    <w:p w14:paraId="063FE4C6" w14:textId="58ED842B" w:rsidR="001172B2" w:rsidRPr="001172B2" w:rsidRDefault="001172B2" w:rsidP="001172B2">
      <w:pPr>
        <w:pStyle w:val="NoSpacing"/>
        <w:numPr>
          <w:ilvl w:val="0"/>
          <w:numId w:val="5"/>
        </w:numPr>
        <w:rPr>
          <w:i/>
          <w:iCs/>
          <w:sz w:val="24"/>
          <w:szCs w:val="24"/>
        </w:rPr>
      </w:pPr>
      <w:r w:rsidRPr="001172B2">
        <w:rPr>
          <w:i/>
          <w:iCs/>
          <w:sz w:val="24"/>
          <w:szCs w:val="24"/>
        </w:rPr>
        <w:t>That He would grant you, according to the riches of His glory, to be strengthened with might through His Spirit in the inner man. Ephesians 3:16</w:t>
      </w:r>
    </w:p>
    <w:p w14:paraId="68AEA6CF" w14:textId="53FA1406" w:rsidR="001172B2" w:rsidRPr="001172B2" w:rsidRDefault="001172B2" w:rsidP="001172B2">
      <w:pPr>
        <w:pStyle w:val="NoSpacing"/>
        <w:ind w:left="720"/>
        <w:rPr>
          <w:i/>
          <w:iCs/>
          <w:sz w:val="24"/>
          <w:szCs w:val="24"/>
        </w:rPr>
      </w:pPr>
    </w:p>
    <w:p w14:paraId="687C985C" w14:textId="1A612770" w:rsidR="00D7447B" w:rsidRPr="007B1FD9" w:rsidRDefault="00D7447B" w:rsidP="002D2573">
      <w:pPr>
        <w:pStyle w:val="NoSpacing"/>
        <w:rPr>
          <w:sz w:val="24"/>
          <w:szCs w:val="24"/>
        </w:rPr>
      </w:pPr>
      <w:r w:rsidRPr="007B1FD9">
        <w:rPr>
          <w:sz w:val="24"/>
          <w:szCs w:val="24"/>
        </w:rPr>
        <w:t>1</w:t>
      </w:r>
      <w:r w:rsidR="007B1FD9" w:rsidRPr="007B1FD9">
        <w:rPr>
          <w:sz w:val="24"/>
          <w:szCs w:val="24"/>
        </w:rPr>
        <w:t>)</w:t>
      </w:r>
      <w:r w:rsidRPr="007B1FD9">
        <w:rPr>
          <w:sz w:val="24"/>
          <w:szCs w:val="24"/>
        </w:rPr>
        <w:t xml:space="preserve"> God is a hidden source of strength for His people </w:t>
      </w:r>
    </w:p>
    <w:p w14:paraId="37F56BC6" w14:textId="06E11694" w:rsidR="002D2573" w:rsidRPr="007B1FD9" w:rsidRDefault="00156B75" w:rsidP="00D7447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7B1FD9">
        <w:rPr>
          <w:i/>
          <w:sz w:val="24"/>
          <w:szCs w:val="24"/>
        </w:rPr>
        <w:t>Phil 4:13 -I can do all things through Christ who strengthens me</w:t>
      </w:r>
    </w:p>
    <w:p w14:paraId="10DA0F64" w14:textId="33D2ACDF" w:rsidR="00156B75" w:rsidRPr="007B1FD9" w:rsidRDefault="00156B75" w:rsidP="00D7447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7B1FD9">
        <w:rPr>
          <w:i/>
          <w:sz w:val="24"/>
          <w:szCs w:val="24"/>
        </w:rPr>
        <w:t>Phil 4:13 -I have strength for all things in Christ Who empowers me [I am ready for anything and equal to anything through Him Who infuses inner strength into me; I am self-sufficient in Christ's sufficiency]. AMP</w:t>
      </w:r>
    </w:p>
    <w:p w14:paraId="343EB23E" w14:textId="2E8F2848" w:rsidR="00D7447B" w:rsidRPr="001172B2" w:rsidRDefault="001172B2" w:rsidP="001172B2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1172B2">
        <w:rPr>
          <w:i/>
          <w:sz w:val="24"/>
          <w:szCs w:val="24"/>
        </w:rPr>
        <w:t xml:space="preserve">In the day when I cried out, </w:t>
      </w:r>
      <w:r>
        <w:rPr>
          <w:i/>
          <w:sz w:val="24"/>
          <w:szCs w:val="24"/>
        </w:rPr>
        <w:t>y</w:t>
      </w:r>
      <w:r w:rsidRPr="001172B2">
        <w:rPr>
          <w:i/>
          <w:sz w:val="24"/>
          <w:szCs w:val="24"/>
        </w:rPr>
        <w:t xml:space="preserve">ou answered me, </w:t>
      </w:r>
      <w:r>
        <w:rPr>
          <w:i/>
          <w:sz w:val="24"/>
          <w:szCs w:val="24"/>
        </w:rPr>
        <w:t>a</w:t>
      </w:r>
      <w:r w:rsidRPr="001172B2">
        <w:rPr>
          <w:i/>
          <w:sz w:val="24"/>
          <w:szCs w:val="24"/>
        </w:rPr>
        <w:t>nd made me bold with strength in my soul.</w:t>
      </w:r>
      <w:r>
        <w:rPr>
          <w:i/>
          <w:sz w:val="24"/>
          <w:szCs w:val="24"/>
        </w:rPr>
        <w:t xml:space="preserve"> </w:t>
      </w:r>
      <w:r w:rsidRPr="001172B2">
        <w:rPr>
          <w:i/>
          <w:sz w:val="24"/>
          <w:szCs w:val="24"/>
        </w:rPr>
        <w:t xml:space="preserve">Psalms 138:3, </w:t>
      </w:r>
      <w:r w:rsidR="007B1FD9" w:rsidRPr="001172B2">
        <w:rPr>
          <w:i/>
          <w:sz w:val="24"/>
          <w:szCs w:val="24"/>
        </w:rPr>
        <w:t>Psalm 27:1</w:t>
      </w:r>
    </w:p>
    <w:p w14:paraId="32EF04EB" w14:textId="04A02D4E" w:rsidR="00D7447B" w:rsidRPr="005B4EC3" w:rsidRDefault="00D671AB" w:rsidP="00D7447B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7B1FD9">
        <w:rPr>
          <w:sz w:val="24"/>
          <w:szCs w:val="24"/>
        </w:rPr>
        <w:t>The Spirit of the Lord came mightily upon Samson – Judges 14:19, 15:</w:t>
      </w:r>
      <w:r w:rsidRPr="00086B66">
        <w:rPr>
          <w:sz w:val="24"/>
          <w:szCs w:val="24"/>
        </w:rPr>
        <w:t>14, 16:5</w:t>
      </w:r>
    </w:p>
    <w:p w14:paraId="21083520" w14:textId="52EAE171" w:rsidR="00156B75" w:rsidRDefault="00156B75" w:rsidP="00156B75">
      <w:pPr>
        <w:pStyle w:val="NoSpacing"/>
        <w:rPr>
          <w:i/>
          <w:sz w:val="22"/>
          <w:szCs w:val="22"/>
        </w:rPr>
      </w:pPr>
    </w:p>
    <w:p w14:paraId="5CAC8005" w14:textId="10FF256A" w:rsidR="00156B75" w:rsidRPr="005B4EC3" w:rsidRDefault="00D7447B" w:rsidP="00156B75">
      <w:pPr>
        <w:pStyle w:val="NoSpacing"/>
        <w:rPr>
          <w:sz w:val="24"/>
          <w:szCs w:val="24"/>
        </w:rPr>
      </w:pPr>
      <w:r w:rsidRPr="005B4EC3">
        <w:rPr>
          <w:sz w:val="24"/>
          <w:szCs w:val="24"/>
        </w:rPr>
        <w:t>2</w:t>
      </w:r>
      <w:r w:rsidR="007B1FD9" w:rsidRPr="005B4EC3">
        <w:rPr>
          <w:sz w:val="24"/>
          <w:szCs w:val="24"/>
        </w:rPr>
        <w:t>)</w:t>
      </w:r>
      <w:r w:rsidR="00156B75" w:rsidRPr="005B4EC3">
        <w:rPr>
          <w:sz w:val="24"/>
          <w:szCs w:val="24"/>
        </w:rPr>
        <w:t xml:space="preserve"> David strengthened himself in the Lord</w:t>
      </w:r>
      <w:r w:rsidR="007B1FD9" w:rsidRPr="005B4EC3">
        <w:rPr>
          <w:sz w:val="24"/>
          <w:szCs w:val="24"/>
        </w:rPr>
        <w:t xml:space="preserve"> - </w:t>
      </w:r>
      <w:r w:rsidR="00136384" w:rsidRPr="005B4EC3">
        <w:rPr>
          <w:sz w:val="24"/>
          <w:szCs w:val="24"/>
        </w:rPr>
        <w:t>1 Samuel 30:1-8</w:t>
      </w:r>
    </w:p>
    <w:p w14:paraId="17DB3782" w14:textId="77777777" w:rsidR="00086B66" w:rsidRDefault="00136384" w:rsidP="00086B6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4EC3">
        <w:rPr>
          <w:sz w:val="24"/>
          <w:szCs w:val="24"/>
        </w:rPr>
        <w:t>When it seems you are alone, the Lord will stand with you – 2 Timothy 4:16-18</w:t>
      </w:r>
    </w:p>
    <w:p w14:paraId="794F1483" w14:textId="13860785" w:rsidR="00EE10EC" w:rsidRPr="00086B66" w:rsidRDefault="00136384" w:rsidP="00086B6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B66">
        <w:rPr>
          <w:sz w:val="24"/>
          <w:szCs w:val="24"/>
        </w:rPr>
        <w:t>David waited on the Lord for His strength and direction – Isaiah 40:28-41</w:t>
      </w:r>
      <w:r w:rsidR="00EE10EC" w:rsidRPr="00086B66">
        <w:rPr>
          <w:sz w:val="24"/>
          <w:szCs w:val="24"/>
        </w:rPr>
        <w:t>,</w:t>
      </w:r>
      <w:r w:rsidR="001172B2" w:rsidRPr="00086B66">
        <w:rPr>
          <w:sz w:val="24"/>
          <w:szCs w:val="24"/>
        </w:rPr>
        <w:t xml:space="preserve"> </w:t>
      </w:r>
      <w:r w:rsidR="00D7447B" w:rsidRPr="00086B66">
        <w:rPr>
          <w:sz w:val="24"/>
          <w:szCs w:val="24"/>
        </w:rPr>
        <w:t>Psalm 27:13-14</w:t>
      </w:r>
    </w:p>
    <w:p w14:paraId="389C641D" w14:textId="75A2EB89" w:rsidR="00992142" w:rsidRDefault="00992142" w:rsidP="00D7447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2142">
        <w:rPr>
          <w:sz w:val="24"/>
          <w:szCs w:val="24"/>
        </w:rPr>
        <w:t>Jonathan strengthened David in the Lord – 1 Samuel 23:16, Hebrews 10:24-25</w:t>
      </w:r>
    </w:p>
    <w:p w14:paraId="6108C4A0" w14:textId="384B7126" w:rsidR="005B4EC3" w:rsidRPr="00992142" w:rsidRDefault="005B4EC3" w:rsidP="00D744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prophetic word will strengthen you – Acts 15:32, 1 Timothy 1:18</w:t>
      </w:r>
    </w:p>
    <w:p w14:paraId="065A78E3" w14:textId="57DC4F6A" w:rsidR="00D671AB" w:rsidRDefault="00D671AB" w:rsidP="00D671AB">
      <w:pPr>
        <w:pStyle w:val="NoSpacing"/>
        <w:rPr>
          <w:sz w:val="22"/>
          <w:szCs w:val="22"/>
        </w:rPr>
      </w:pPr>
    </w:p>
    <w:p w14:paraId="39DF8321" w14:textId="38C2057F" w:rsidR="00D671AB" w:rsidRPr="00992142" w:rsidRDefault="00D671AB" w:rsidP="00D671AB">
      <w:pPr>
        <w:pStyle w:val="NoSpacing"/>
        <w:rPr>
          <w:sz w:val="24"/>
          <w:szCs w:val="24"/>
        </w:rPr>
      </w:pPr>
      <w:r w:rsidRPr="00992142">
        <w:rPr>
          <w:sz w:val="24"/>
          <w:szCs w:val="24"/>
        </w:rPr>
        <w:t>3</w:t>
      </w:r>
      <w:r w:rsidR="00992142" w:rsidRPr="00992142">
        <w:rPr>
          <w:sz w:val="24"/>
          <w:szCs w:val="24"/>
        </w:rPr>
        <w:t>)</w:t>
      </w:r>
      <w:r w:rsidRPr="00992142">
        <w:rPr>
          <w:sz w:val="24"/>
          <w:szCs w:val="24"/>
        </w:rPr>
        <w:t xml:space="preserve"> God will send His angel to strengthen you</w:t>
      </w:r>
    </w:p>
    <w:p w14:paraId="630D649B" w14:textId="77777777" w:rsidR="00587926" w:rsidRDefault="00587926" w:rsidP="00587926">
      <w:pPr>
        <w:pStyle w:val="NoSpacing"/>
        <w:numPr>
          <w:ilvl w:val="0"/>
          <w:numId w:val="4"/>
        </w:numPr>
        <w:rPr>
          <w:iCs/>
          <w:sz w:val="24"/>
          <w:szCs w:val="24"/>
        </w:rPr>
      </w:pPr>
      <w:r w:rsidRPr="00086B66">
        <w:rPr>
          <w:iCs/>
          <w:sz w:val="24"/>
          <w:szCs w:val="24"/>
        </w:rPr>
        <w:t>Daniel 10:18-19</w:t>
      </w:r>
      <w:r>
        <w:rPr>
          <w:iCs/>
          <w:sz w:val="24"/>
          <w:szCs w:val="24"/>
        </w:rPr>
        <w:t xml:space="preserve">, </w:t>
      </w:r>
      <w:r w:rsidR="009B050B" w:rsidRPr="00587926">
        <w:rPr>
          <w:sz w:val="24"/>
          <w:szCs w:val="24"/>
        </w:rPr>
        <w:t>Matt</w:t>
      </w:r>
      <w:r w:rsidR="00992142" w:rsidRPr="00587926">
        <w:rPr>
          <w:sz w:val="24"/>
          <w:szCs w:val="24"/>
        </w:rPr>
        <w:t xml:space="preserve">hew </w:t>
      </w:r>
      <w:r w:rsidR="009B050B" w:rsidRPr="00587926">
        <w:rPr>
          <w:sz w:val="24"/>
          <w:szCs w:val="24"/>
        </w:rPr>
        <w:t xml:space="preserve">4:11, </w:t>
      </w:r>
      <w:r w:rsidR="00F86731" w:rsidRPr="00587926">
        <w:rPr>
          <w:sz w:val="24"/>
          <w:szCs w:val="24"/>
        </w:rPr>
        <w:t>Heb</w:t>
      </w:r>
      <w:r w:rsidR="00992142" w:rsidRPr="00587926">
        <w:rPr>
          <w:sz w:val="24"/>
          <w:szCs w:val="24"/>
        </w:rPr>
        <w:t xml:space="preserve">rews </w:t>
      </w:r>
      <w:r w:rsidR="00F86731" w:rsidRPr="00587926">
        <w:rPr>
          <w:sz w:val="24"/>
          <w:szCs w:val="24"/>
        </w:rPr>
        <w:t xml:space="preserve">2:14, </w:t>
      </w:r>
      <w:r w:rsidR="009B050B" w:rsidRPr="00587926">
        <w:rPr>
          <w:iCs/>
          <w:sz w:val="24"/>
          <w:szCs w:val="24"/>
        </w:rPr>
        <w:t>Luke 22:43</w:t>
      </w:r>
    </w:p>
    <w:p w14:paraId="2B030F06" w14:textId="0166E289" w:rsidR="00D671AB" w:rsidRPr="00587926" w:rsidRDefault="00992142" w:rsidP="00587926">
      <w:pPr>
        <w:pStyle w:val="NoSpacing"/>
        <w:ind w:left="720"/>
        <w:rPr>
          <w:iCs/>
          <w:sz w:val="24"/>
          <w:szCs w:val="24"/>
        </w:rPr>
      </w:pPr>
      <w:r w:rsidRPr="00587926">
        <w:rPr>
          <w:iCs/>
          <w:sz w:val="24"/>
          <w:szCs w:val="24"/>
        </w:rPr>
        <w:t xml:space="preserve"> </w:t>
      </w:r>
    </w:p>
    <w:p w14:paraId="34677DC5" w14:textId="37516F8C" w:rsidR="00230F66" w:rsidRPr="00230F66" w:rsidRDefault="00686C5A" w:rsidP="00230F66">
      <w:pPr>
        <w:pStyle w:val="NoSpacing"/>
        <w:rPr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25A0BA" wp14:editId="34B719B3">
            <wp:simplePos x="0" y="0"/>
            <wp:positionH relativeFrom="margin">
              <wp:posOffset>4053205</wp:posOffset>
            </wp:positionH>
            <wp:positionV relativeFrom="margin">
              <wp:posOffset>5403850</wp:posOffset>
            </wp:positionV>
            <wp:extent cx="1883410" cy="2825750"/>
            <wp:effectExtent l="0" t="0" r="2540" b="0"/>
            <wp:wrapSquare wrapText="bothSides"/>
            <wp:docPr id="674546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46559" name="Picture 6745465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66" w:rsidRPr="00230F66">
        <w:rPr>
          <w:sz w:val="24"/>
          <w:szCs w:val="24"/>
        </w:rPr>
        <w:t xml:space="preserve">4) The wisdom of God brings strength </w:t>
      </w:r>
    </w:p>
    <w:p w14:paraId="0150AF62" w14:textId="1DE2F156" w:rsidR="00230F66" w:rsidRPr="00230F66" w:rsidRDefault="00230F66" w:rsidP="00230F66">
      <w:pPr>
        <w:pStyle w:val="NoSpacing"/>
        <w:rPr>
          <w:sz w:val="24"/>
          <w:szCs w:val="24"/>
        </w:rPr>
      </w:pPr>
      <w:r w:rsidRPr="00230F66">
        <w:rPr>
          <w:sz w:val="24"/>
          <w:szCs w:val="24"/>
        </w:rPr>
        <w:t>Ecclesiastes 7:19, 10:10, Proverbs 24:5-6, Psalm 111:10</w:t>
      </w:r>
    </w:p>
    <w:p w14:paraId="599496BC" w14:textId="77777777" w:rsidR="00230F66" w:rsidRPr="00230F66" w:rsidRDefault="00230F66" w:rsidP="00D671AB">
      <w:pPr>
        <w:pStyle w:val="NoSpacing"/>
        <w:rPr>
          <w:iCs/>
          <w:sz w:val="24"/>
          <w:szCs w:val="24"/>
        </w:rPr>
      </w:pPr>
    </w:p>
    <w:p w14:paraId="0BD1971F" w14:textId="6960E420" w:rsidR="00CC72F9" w:rsidRDefault="00230F66" w:rsidP="00FE2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992142" w:rsidRPr="00992142">
        <w:rPr>
          <w:sz w:val="24"/>
          <w:szCs w:val="24"/>
        </w:rPr>
        <w:t>)</w:t>
      </w:r>
      <w:r w:rsidR="00D671AB" w:rsidRPr="00992142">
        <w:rPr>
          <w:sz w:val="24"/>
          <w:szCs w:val="24"/>
        </w:rPr>
        <w:t xml:space="preserve"> </w:t>
      </w:r>
      <w:r w:rsidR="005B4EC3">
        <w:rPr>
          <w:sz w:val="24"/>
          <w:szCs w:val="24"/>
        </w:rPr>
        <w:t>The Baptism in the Holy Spirit</w:t>
      </w:r>
    </w:p>
    <w:p w14:paraId="71BFCCA4" w14:textId="4DA11B43" w:rsidR="005B4EC3" w:rsidRPr="00FE2470" w:rsidRDefault="005B4EC3" w:rsidP="00FE2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Acts 1:8, Jude 20</w:t>
      </w:r>
    </w:p>
    <w:p w14:paraId="15A33248" w14:textId="77777777" w:rsidR="00686C5A" w:rsidRDefault="00686C5A" w:rsidP="00686C5A">
      <w:pPr>
        <w:pStyle w:val="NoSpacing"/>
        <w:rPr>
          <w:sz w:val="22"/>
          <w:szCs w:val="22"/>
        </w:rPr>
      </w:pPr>
    </w:p>
    <w:p w14:paraId="61FF5FB6" w14:textId="23754AB6" w:rsidR="00686C5A" w:rsidRPr="00686C5A" w:rsidRDefault="00686C5A" w:rsidP="00686C5A">
      <w:pPr>
        <w:pStyle w:val="NoSpacing"/>
        <w:rPr>
          <w:i/>
          <w:iCs/>
          <w:sz w:val="24"/>
          <w:szCs w:val="24"/>
        </w:rPr>
      </w:pPr>
      <w:r w:rsidRPr="00686C5A">
        <w:rPr>
          <w:i/>
          <w:iCs/>
          <w:sz w:val="24"/>
          <w:szCs w:val="24"/>
        </w:rPr>
        <w:t xml:space="preserve">Fear not, for I am with you; </w:t>
      </w:r>
      <w:r>
        <w:rPr>
          <w:i/>
          <w:iCs/>
          <w:sz w:val="24"/>
          <w:szCs w:val="24"/>
        </w:rPr>
        <w:t>b</w:t>
      </w:r>
      <w:r w:rsidRPr="00686C5A">
        <w:rPr>
          <w:i/>
          <w:iCs/>
          <w:sz w:val="24"/>
          <w:szCs w:val="24"/>
        </w:rPr>
        <w:t xml:space="preserve">e not dismayed, for I your God. I will strengthen you, </w:t>
      </w:r>
      <w:r w:rsidRPr="00686C5A">
        <w:rPr>
          <w:i/>
          <w:iCs/>
          <w:sz w:val="24"/>
          <w:szCs w:val="24"/>
        </w:rPr>
        <w:t>yes</w:t>
      </w:r>
      <w:r w:rsidRPr="00686C5A">
        <w:rPr>
          <w:i/>
          <w:iCs/>
          <w:sz w:val="24"/>
          <w:szCs w:val="24"/>
        </w:rPr>
        <w:t>, I will help you, I will uphold you with My righteous right hand.</w:t>
      </w:r>
      <w:r w:rsidRPr="00686C5A">
        <w:rPr>
          <w:i/>
          <w:iCs/>
          <w:sz w:val="24"/>
          <w:szCs w:val="24"/>
        </w:rPr>
        <w:t xml:space="preserve"> </w:t>
      </w:r>
      <w:r w:rsidRPr="00686C5A">
        <w:rPr>
          <w:i/>
          <w:iCs/>
          <w:sz w:val="24"/>
          <w:szCs w:val="24"/>
        </w:rPr>
        <w:t>Isaiah 41:10</w:t>
      </w:r>
    </w:p>
    <w:p w14:paraId="6F128367" w14:textId="039B99F3" w:rsidR="00D7447B" w:rsidRPr="00686C5A" w:rsidRDefault="00D7447B" w:rsidP="00686C5A">
      <w:pPr>
        <w:pStyle w:val="NoSpacing"/>
        <w:rPr>
          <w:i/>
          <w:iCs/>
          <w:sz w:val="24"/>
          <w:szCs w:val="24"/>
        </w:rPr>
      </w:pPr>
    </w:p>
    <w:p w14:paraId="2019E076" w14:textId="77777777" w:rsidR="00D671AB" w:rsidRDefault="00D671AB" w:rsidP="00D7447B">
      <w:pPr>
        <w:pStyle w:val="NoSpacing"/>
        <w:rPr>
          <w:sz w:val="22"/>
          <w:szCs w:val="22"/>
        </w:rPr>
      </w:pPr>
    </w:p>
    <w:p w14:paraId="6047C52F" w14:textId="3C6476D0" w:rsidR="00D7447B" w:rsidRDefault="00D7447B" w:rsidP="00D7447B">
      <w:pPr>
        <w:pStyle w:val="NoSpacing"/>
        <w:rPr>
          <w:sz w:val="22"/>
          <w:szCs w:val="22"/>
        </w:rPr>
      </w:pPr>
    </w:p>
    <w:p w14:paraId="752EE220" w14:textId="77777777" w:rsidR="00D7447B" w:rsidRPr="00D7447B" w:rsidRDefault="00D7447B" w:rsidP="00D7447B">
      <w:pPr>
        <w:pStyle w:val="NoSpacing"/>
        <w:rPr>
          <w:sz w:val="22"/>
          <w:szCs w:val="22"/>
        </w:rPr>
      </w:pPr>
    </w:p>
    <w:p w14:paraId="4F5EA69F" w14:textId="77777777" w:rsidR="00156B75" w:rsidRPr="00156B75" w:rsidRDefault="00156B75" w:rsidP="00156B75">
      <w:pPr>
        <w:pStyle w:val="NoSpacing"/>
        <w:rPr>
          <w:i/>
          <w:sz w:val="22"/>
          <w:szCs w:val="22"/>
        </w:rPr>
      </w:pPr>
    </w:p>
    <w:p w14:paraId="5F317213" w14:textId="77777777" w:rsidR="002D2573" w:rsidRPr="002D2573" w:rsidRDefault="002D2573" w:rsidP="002D2573">
      <w:pPr>
        <w:pStyle w:val="NoSpacing"/>
        <w:rPr>
          <w:sz w:val="22"/>
          <w:szCs w:val="22"/>
        </w:rPr>
      </w:pPr>
    </w:p>
    <w:sectPr w:rsidR="002D2573" w:rsidRPr="002D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328"/>
    <w:multiLevelType w:val="hybridMultilevel"/>
    <w:tmpl w:val="9D00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0F96"/>
    <w:multiLevelType w:val="hybridMultilevel"/>
    <w:tmpl w:val="2504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3502"/>
    <w:multiLevelType w:val="hybridMultilevel"/>
    <w:tmpl w:val="82E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876B6"/>
    <w:multiLevelType w:val="hybridMultilevel"/>
    <w:tmpl w:val="0FEA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5826"/>
    <w:multiLevelType w:val="hybridMultilevel"/>
    <w:tmpl w:val="B7E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4778">
    <w:abstractNumId w:val="2"/>
  </w:num>
  <w:num w:numId="2" w16cid:durableId="86078299">
    <w:abstractNumId w:val="4"/>
  </w:num>
  <w:num w:numId="3" w16cid:durableId="1060248325">
    <w:abstractNumId w:val="0"/>
  </w:num>
  <w:num w:numId="4" w16cid:durableId="1215236585">
    <w:abstractNumId w:val="1"/>
  </w:num>
  <w:num w:numId="5" w16cid:durableId="2857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73"/>
    <w:rsid w:val="000320AA"/>
    <w:rsid w:val="00086B66"/>
    <w:rsid w:val="001172B2"/>
    <w:rsid w:val="00136384"/>
    <w:rsid w:val="00156B75"/>
    <w:rsid w:val="00230F66"/>
    <w:rsid w:val="002D2573"/>
    <w:rsid w:val="00587926"/>
    <w:rsid w:val="005B4EC3"/>
    <w:rsid w:val="006379F9"/>
    <w:rsid w:val="00686C5A"/>
    <w:rsid w:val="007B1FD9"/>
    <w:rsid w:val="007D339F"/>
    <w:rsid w:val="0091159B"/>
    <w:rsid w:val="00922A36"/>
    <w:rsid w:val="00992142"/>
    <w:rsid w:val="009B050B"/>
    <w:rsid w:val="00CA4891"/>
    <w:rsid w:val="00CC72F9"/>
    <w:rsid w:val="00D671AB"/>
    <w:rsid w:val="00D7447B"/>
    <w:rsid w:val="00EC6CF1"/>
    <w:rsid w:val="00EE10EC"/>
    <w:rsid w:val="00F8673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BE5D"/>
  <w15:chartTrackingRefBased/>
  <w15:docId w15:val="{CD016152-4C9E-4397-9F30-1701E54B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73"/>
  </w:style>
  <w:style w:type="paragraph" w:styleId="Heading1">
    <w:name w:val="heading 1"/>
    <w:basedOn w:val="Normal"/>
    <w:next w:val="Normal"/>
    <w:link w:val="Heading1Char"/>
    <w:uiPriority w:val="9"/>
    <w:qFormat/>
    <w:rsid w:val="002D25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57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5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57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257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257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257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257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257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57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57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257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257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D257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D257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D257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D257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2D2573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2D257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57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7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D2573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2D2573"/>
    <w:rPr>
      <w:i/>
      <w:iCs/>
    </w:rPr>
  </w:style>
  <w:style w:type="character" w:styleId="Emphasis">
    <w:name w:val="Emphasis"/>
    <w:uiPriority w:val="20"/>
    <w:qFormat/>
    <w:rsid w:val="002D2573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2D2573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2D2573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257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5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7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573"/>
    <w:rPr>
      <w:b/>
      <w:bCs/>
      <w:i/>
      <w:iCs/>
    </w:rPr>
  </w:style>
  <w:style w:type="character" w:styleId="SubtleReference">
    <w:name w:val="Subtle Reference"/>
    <w:uiPriority w:val="31"/>
    <w:qFormat/>
    <w:rsid w:val="002D2573"/>
    <w:rPr>
      <w:b/>
      <w:bCs/>
    </w:rPr>
  </w:style>
  <w:style w:type="character" w:styleId="IntenseReference">
    <w:name w:val="Intense Reference"/>
    <w:uiPriority w:val="32"/>
    <w:qFormat/>
    <w:rsid w:val="002D257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5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D2573"/>
    <w:rPr>
      <w:b/>
      <w:bCs/>
      <w:caps/>
      <w:sz w:val="16"/>
      <w:szCs w:val="16"/>
    </w:rPr>
  </w:style>
  <w:style w:type="paragraph" w:styleId="NoSpacing">
    <w:name w:val="No Spacing"/>
    <w:uiPriority w:val="1"/>
    <w:qFormat/>
    <w:rsid w:val="002D25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2024-03-08T20:16:00Z</dcterms:created>
  <dcterms:modified xsi:type="dcterms:W3CDTF">2024-03-08T20:42:00Z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